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80"/>
        <w:gridCol w:w="2379"/>
        <w:gridCol w:w="2378"/>
        <w:gridCol w:w="1197"/>
        <w:gridCol w:w="1191"/>
        <w:gridCol w:w="1186"/>
        <w:gridCol w:w="1198"/>
        <w:gridCol w:w="1535"/>
        <w:gridCol w:w="1258"/>
      </w:tblGrid>
      <w:tr w:rsidR="00B20F16" w14:paraId="795DF265" w14:textId="77777777" w:rsidTr="00FC1E32">
        <w:trPr>
          <w:trHeight w:val="80"/>
        </w:trPr>
        <w:tc>
          <w:tcPr>
            <w:tcW w:w="2379" w:type="dxa"/>
          </w:tcPr>
          <w:p w14:paraId="5863F7F8" w14:textId="77777777" w:rsidR="00B20F16" w:rsidRDefault="00B20F16" w:rsidP="00702B6D"/>
        </w:tc>
        <w:tc>
          <w:tcPr>
            <w:tcW w:w="2379" w:type="dxa"/>
          </w:tcPr>
          <w:p w14:paraId="0E2CD81D" w14:textId="77777777" w:rsidR="00B20F16" w:rsidRDefault="00B20F16" w:rsidP="00702B6D"/>
        </w:tc>
        <w:tc>
          <w:tcPr>
            <w:tcW w:w="2378" w:type="dxa"/>
          </w:tcPr>
          <w:p w14:paraId="696B7D0A" w14:textId="77777777" w:rsidR="00B20F16" w:rsidRDefault="00B20F16" w:rsidP="00702B6D"/>
        </w:tc>
        <w:tc>
          <w:tcPr>
            <w:tcW w:w="7565" w:type="dxa"/>
            <w:gridSpan w:val="6"/>
            <w:vAlign w:val="center"/>
          </w:tcPr>
          <w:p w14:paraId="5BA8E4CA" w14:textId="4242642D" w:rsidR="00B20F16" w:rsidRPr="00B91269" w:rsidRDefault="00B20F16" w:rsidP="00702B6D">
            <w:pPr>
              <w:rPr>
                <w:b/>
                <w:bCs/>
              </w:rPr>
            </w:pPr>
          </w:p>
        </w:tc>
      </w:tr>
      <w:tr w:rsidR="00004954" w14:paraId="18ED8CD6" w14:textId="77777777" w:rsidTr="00FC1E32">
        <w:trPr>
          <w:trHeight w:val="397"/>
        </w:trPr>
        <w:tc>
          <w:tcPr>
            <w:tcW w:w="4758" w:type="dxa"/>
            <w:gridSpan w:val="2"/>
            <w:vMerge w:val="restart"/>
          </w:tcPr>
          <w:p w14:paraId="242904CE" w14:textId="6544F223" w:rsidR="00004954" w:rsidRPr="000357C6" w:rsidRDefault="002A1CD0" w:rsidP="00702B6D">
            <w:pPr>
              <w:pStyle w:val="Month"/>
              <w:spacing w:line="240" w:lineRule="auto"/>
            </w:pPr>
            <w:r>
              <w:t>December</w:t>
            </w:r>
          </w:p>
        </w:tc>
        <w:tc>
          <w:tcPr>
            <w:tcW w:w="2378" w:type="dxa"/>
            <w:vMerge w:val="restart"/>
          </w:tcPr>
          <w:p w14:paraId="54AA0CE8" w14:textId="77777777" w:rsidR="00004954" w:rsidRPr="00872CC6" w:rsidRDefault="00B569C0" w:rsidP="00702B6D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BDF15B" w14:textId="3944309F" w:rsidR="00004954" w:rsidRPr="00B91269" w:rsidRDefault="00004954" w:rsidP="00702B6D">
            <w:pPr>
              <w:rPr>
                <w:b/>
                <w:bCs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E0F812" w14:textId="45CC1B5C" w:rsidR="00004954" w:rsidRPr="00B91269" w:rsidRDefault="00004954" w:rsidP="00702B6D">
            <w:pPr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996D01" w14:textId="77777777" w:rsidR="00004954" w:rsidRDefault="00004954" w:rsidP="00702B6D"/>
        </w:tc>
        <w:tc>
          <w:tcPr>
            <w:tcW w:w="279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F7AE7B" w14:textId="77777777" w:rsidR="00004954" w:rsidRDefault="00004954" w:rsidP="00702B6D"/>
        </w:tc>
      </w:tr>
      <w:tr w:rsidR="00004954" w14:paraId="6928ECB5" w14:textId="77777777" w:rsidTr="00FC1E32">
        <w:trPr>
          <w:trHeight w:val="397"/>
        </w:trPr>
        <w:tc>
          <w:tcPr>
            <w:tcW w:w="4758" w:type="dxa"/>
            <w:gridSpan w:val="2"/>
            <w:vMerge/>
          </w:tcPr>
          <w:p w14:paraId="6C40B3A6" w14:textId="77777777" w:rsidR="00004954" w:rsidRDefault="00004954" w:rsidP="00702B6D"/>
        </w:tc>
        <w:tc>
          <w:tcPr>
            <w:tcW w:w="2378" w:type="dxa"/>
            <w:vMerge/>
          </w:tcPr>
          <w:p w14:paraId="0938D335" w14:textId="77777777" w:rsidR="00004954" w:rsidRPr="00A93D4E" w:rsidRDefault="00004954" w:rsidP="00702B6D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0B3AF2" w14:textId="561AC42E" w:rsidR="00004954" w:rsidRDefault="00004954" w:rsidP="00702B6D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E13394" w14:textId="1DDA8847" w:rsidR="00702B6D" w:rsidRDefault="00702B6D" w:rsidP="00702B6D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846A30" w14:textId="77777777" w:rsidR="00004954" w:rsidRDefault="00004954" w:rsidP="00702B6D"/>
        </w:tc>
        <w:tc>
          <w:tcPr>
            <w:tcW w:w="2793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EAA0D5" w14:textId="77777777" w:rsidR="00004954" w:rsidRDefault="00004954" w:rsidP="00702B6D"/>
        </w:tc>
      </w:tr>
      <w:tr w:rsidR="00004954" w14:paraId="7F26CF4E" w14:textId="77777777" w:rsidTr="00FC1E32">
        <w:trPr>
          <w:trHeight w:val="70"/>
        </w:trPr>
        <w:tc>
          <w:tcPr>
            <w:tcW w:w="4758" w:type="dxa"/>
            <w:gridSpan w:val="2"/>
            <w:vMerge/>
          </w:tcPr>
          <w:p w14:paraId="620DDA15" w14:textId="77777777" w:rsidR="00004954" w:rsidRDefault="00004954" w:rsidP="00702B6D"/>
        </w:tc>
        <w:tc>
          <w:tcPr>
            <w:tcW w:w="2378" w:type="dxa"/>
            <w:vMerge/>
          </w:tcPr>
          <w:p w14:paraId="48743AE9" w14:textId="77777777" w:rsidR="00004954" w:rsidRPr="00A93D4E" w:rsidRDefault="00004954" w:rsidP="00702B6D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04C9F9" w14:textId="77777777" w:rsidR="00004954" w:rsidRDefault="00004954" w:rsidP="00702B6D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C51A52" w14:textId="77777777" w:rsidR="00004954" w:rsidRDefault="00004954" w:rsidP="00702B6D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8F6C7F" w14:textId="77777777" w:rsidR="00004954" w:rsidRDefault="00004954" w:rsidP="00702B6D"/>
        </w:tc>
        <w:tc>
          <w:tcPr>
            <w:tcW w:w="2793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41FA28" w14:textId="77777777" w:rsidR="00004954" w:rsidRDefault="00004954" w:rsidP="00702B6D"/>
        </w:tc>
      </w:tr>
      <w:tr w:rsidR="00F65B25" w14:paraId="271E5CA8" w14:textId="77777777" w:rsidTr="00FC1E32">
        <w:trPr>
          <w:cantSplit/>
          <w:trHeight w:val="555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EEBF06E" w14:textId="77777777" w:rsidR="00F65B25" w:rsidRPr="00F65B25" w:rsidRDefault="00000000" w:rsidP="00702B6D">
            <w:pPr>
              <w:pStyle w:val="DayoftheWeek"/>
            </w:pPr>
            <w:sdt>
              <w:sdtPr>
                <w:id w:val="-361522123"/>
                <w:placeholder>
                  <w:docPart w:val="28F7BC6F163C43C9922A77853D3B2445"/>
                </w:placeholder>
                <w:temporary/>
                <w:showingPlcHdr/>
                <w15:appearance w15:val="hidden"/>
              </w:sdtPr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C7360A4" w14:textId="77777777" w:rsidR="00F65B25" w:rsidRPr="00F65B25" w:rsidRDefault="00000000" w:rsidP="00702B6D">
            <w:pPr>
              <w:pStyle w:val="DayoftheWeek"/>
            </w:pPr>
            <w:sdt>
              <w:sdtPr>
                <w:id w:val="-55324608"/>
                <w:placeholder>
                  <w:docPart w:val="B40056D50A0D42688A2ED1EC14103F2C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14F1B4A" w14:textId="77777777" w:rsidR="00F65B25" w:rsidRPr="00F65B25" w:rsidRDefault="00000000" w:rsidP="00702B6D">
            <w:pPr>
              <w:pStyle w:val="DayoftheWeek"/>
            </w:pPr>
            <w:sdt>
              <w:sdtPr>
                <w:id w:val="756636258"/>
                <w:placeholder>
                  <w:docPart w:val="8162A4FA234A458E9203E0A606D9E8DA"/>
                </w:placeholder>
                <w:temporary/>
                <w:showingPlcHdr/>
                <w15:appearance w15:val="hidden"/>
              </w:sdtPr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D6CA11" w14:textId="77777777" w:rsidR="00F65B25" w:rsidRPr="00F65B25" w:rsidRDefault="00000000" w:rsidP="00702B6D">
            <w:pPr>
              <w:pStyle w:val="DayoftheWeek"/>
            </w:pPr>
            <w:sdt>
              <w:sdtPr>
                <w:id w:val="1280994298"/>
                <w:placeholder>
                  <w:docPart w:val="B8AD74F4D83649638B9CEA647BFA7E13"/>
                </w:placeholder>
                <w:temporary/>
                <w:showingPlcHdr/>
                <w15:appearance w15:val="hidden"/>
              </w:sdtPr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5129C08" w14:textId="77777777" w:rsidR="00F65B25" w:rsidRPr="00F65B25" w:rsidRDefault="00000000" w:rsidP="00702B6D">
            <w:pPr>
              <w:pStyle w:val="DayoftheWeek"/>
            </w:pPr>
            <w:sdt>
              <w:sdtPr>
                <w:id w:val="1939248052"/>
                <w:placeholder>
                  <w:docPart w:val="6364C005EFFE45D89443E1C8F19F6849"/>
                </w:placeholder>
                <w:temporary/>
                <w:showingPlcHdr/>
                <w15:appearance w15:val="hidden"/>
              </w:sdtPr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5F8BF0A" w14:textId="77777777" w:rsidR="00F65B25" w:rsidRPr="00F65B25" w:rsidRDefault="00000000" w:rsidP="00702B6D">
            <w:pPr>
              <w:pStyle w:val="DayoftheWeek"/>
            </w:pPr>
            <w:sdt>
              <w:sdtPr>
                <w:id w:val="485358102"/>
                <w:placeholder>
                  <w:docPart w:val="981CD1E4CFB2463CA6C46E86CF524F2B"/>
                </w:placeholder>
                <w:temporary/>
                <w:showingPlcHdr/>
                <w15:appearance w15:val="hidden"/>
              </w:sdtPr>
              <w:sdtContent>
                <w:r w:rsidR="00F65B25">
                  <w:t>SAT</w:t>
                </w:r>
              </w:sdtContent>
            </w:sdt>
          </w:p>
        </w:tc>
        <w:tc>
          <w:tcPr>
            <w:tcW w:w="1258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2C5BE31" w14:textId="77777777" w:rsidR="00F65B25" w:rsidRPr="00F65B25" w:rsidRDefault="00000000" w:rsidP="00702B6D">
            <w:pPr>
              <w:pStyle w:val="DayoftheWeek"/>
            </w:pPr>
            <w:sdt>
              <w:sdtPr>
                <w:id w:val="1481660636"/>
                <w:placeholder>
                  <w:docPart w:val="A74BF016BAF24FA5B043DE805EB17C6B"/>
                </w:placeholder>
                <w:temporary/>
                <w:showingPlcHdr/>
                <w15:appearance w15:val="hidden"/>
              </w:sdtPr>
              <w:sdtContent>
                <w:r w:rsidR="00F65B25">
                  <w:t>SUN</w:t>
                </w:r>
              </w:sdtContent>
            </w:sdt>
          </w:p>
        </w:tc>
      </w:tr>
      <w:tr w:rsidR="00B569C0" w14:paraId="09553FB2" w14:textId="77777777" w:rsidTr="00FC1E32">
        <w:trPr>
          <w:trHeight w:val="117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D56070" w14:textId="708D80A8" w:rsidR="00B569C0" w:rsidRPr="00872CC6" w:rsidRDefault="00B91269" w:rsidP="00702B6D">
            <w:pPr>
              <w:rPr>
                <w:color w:val="262626" w:themeColor="text1" w:themeTint="D9"/>
              </w:rPr>
            </w:pPr>
            <w:r w:rsidRPr="00702B6D">
              <w:rPr>
                <w:color w:val="262626" w:themeColor="text1" w:themeTint="D9"/>
                <w:highlight w:val="green"/>
              </w:rPr>
              <w:t>Les Adams Monday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E1867F" w14:textId="7C4F7678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F19FDD" w14:textId="2DC4C385" w:rsidR="00B569C0" w:rsidRPr="00872CC6" w:rsidRDefault="00B91269" w:rsidP="00702B6D">
            <w:r w:rsidRPr="00702B6D">
              <w:rPr>
                <w:highlight w:val="yellow"/>
              </w:rPr>
              <w:t>Sylvans Wednesday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8EA014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9FDAFB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A0C678" w14:textId="0F80CE56" w:rsidR="00B569C0" w:rsidRPr="00872CC6" w:rsidRDefault="00B569C0" w:rsidP="00702B6D">
            <w:pPr>
              <w:pStyle w:val="Weekend"/>
            </w:pPr>
          </w:p>
        </w:tc>
        <w:tc>
          <w:tcPr>
            <w:tcW w:w="12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EACA07" w14:textId="5B786CB7" w:rsidR="00B569C0" w:rsidRPr="00872CC6" w:rsidRDefault="00B569C0" w:rsidP="00702B6D">
            <w:pPr>
              <w:pStyle w:val="Weekend"/>
            </w:pPr>
          </w:p>
        </w:tc>
      </w:tr>
      <w:tr w:rsidR="00B569C0" w14:paraId="453856F1" w14:textId="77777777" w:rsidTr="00FC1E32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72D5C9" w14:textId="5E90E1D8" w:rsidR="00B569C0" w:rsidRPr="00702B6D" w:rsidRDefault="00B569C0" w:rsidP="00702B6D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805B0E" w14:textId="210A2506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321C87" w14:textId="1D3B17C5" w:rsidR="00B569C0" w:rsidRPr="00702B6D" w:rsidRDefault="00B569C0" w:rsidP="00702B6D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7D2502" w14:textId="7D8855A5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019FE3" w14:textId="2FC4D381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5F78FF" w14:textId="7A003771" w:rsidR="00B569C0" w:rsidRPr="00872CC6" w:rsidRDefault="002A1CD0" w:rsidP="00702B6D">
            <w:pPr>
              <w:pStyle w:val="Weekend"/>
            </w:pPr>
            <w:r>
              <w:t>3</w:t>
            </w:r>
          </w:p>
        </w:tc>
        <w:tc>
          <w:tcPr>
            <w:tcW w:w="12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B18496" w14:textId="5F007658" w:rsidR="00B569C0" w:rsidRPr="00872CC6" w:rsidRDefault="002A1CD0" w:rsidP="00702B6D">
            <w:pPr>
              <w:pStyle w:val="Weekend"/>
            </w:pPr>
            <w:r>
              <w:t>4</w:t>
            </w:r>
          </w:p>
        </w:tc>
      </w:tr>
      <w:tr w:rsidR="00B569C0" w14:paraId="763A7CC0" w14:textId="77777777" w:rsidTr="00FC1E32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6C3D56" w14:textId="77351021" w:rsidR="00B91269" w:rsidRPr="00872CC6" w:rsidRDefault="00B91269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79C14A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6FA3CA" w14:textId="77777777" w:rsidR="00B569C0" w:rsidRDefault="00B91269" w:rsidP="00702B6D">
            <w:pPr>
              <w:rPr>
                <w:color w:val="262626" w:themeColor="text1" w:themeTint="D9"/>
              </w:rPr>
            </w:pPr>
            <w:r w:rsidRPr="00B91269">
              <w:rPr>
                <w:b/>
                <w:bCs/>
                <w:color w:val="262626" w:themeColor="text1" w:themeTint="D9"/>
              </w:rPr>
              <w:t>6.00</w:t>
            </w:r>
            <w:r>
              <w:rPr>
                <w:color w:val="262626" w:themeColor="text1" w:themeTint="D9"/>
              </w:rPr>
              <w:t xml:space="preserve"> </w:t>
            </w:r>
            <w:r w:rsidRPr="00B91269">
              <w:rPr>
                <w:b/>
                <w:bCs/>
                <w:color w:val="7030A0"/>
              </w:rPr>
              <w:t>FitSteps</w:t>
            </w:r>
          </w:p>
          <w:p w14:paraId="45F924CD" w14:textId="1980FF3F" w:rsidR="00B91269" w:rsidRPr="00872CC6" w:rsidRDefault="00B91269" w:rsidP="00702B6D">
            <w:pPr>
              <w:rPr>
                <w:color w:val="262626" w:themeColor="text1" w:themeTint="D9"/>
              </w:rPr>
            </w:pPr>
            <w:r w:rsidRPr="00B91269">
              <w:rPr>
                <w:b/>
                <w:bCs/>
                <w:color w:val="262626" w:themeColor="text1" w:themeTint="D9"/>
              </w:rPr>
              <w:t>7.00</w:t>
            </w:r>
            <w:r>
              <w:rPr>
                <w:color w:val="262626" w:themeColor="text1" w:themeTint="D9"/>
              </w:rPr>
              <w:t xml:space="preserve"> </w:t>
            </w:r>
            <w:r w:rsidRPr="00B91269">
              <w:rPr>
                <w:b/>
                <w:bCs/>
                <w:color w:val="00B050"/>
              </w:rPr>
              <w:t>Retro Rock n Roll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059C0D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404E74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0E86AB" w14:textId="77777777" w:rsidR="00B569C0" w:rsidRDefault="00B569C0" w:rsidP="00702B6D">
            <w:pPr>
              <w:pStyle w:val="Weekend"/>
            </w:pPr>
          </w:p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512663" w14:textId="77777777" w:rsidR="00B569C0" w:rsidRDefault="00B569C0" w:rsidP="00702B6D">
            <w:pPr>
              <w:pStyle w:val="Weekend"/>
            </w:pPr>
          </w:p>
        </w:tc>
      </w:tr>
      <w:tr w:rsidR="00B569C0" w14:paraId="3AF41E3E" w14:textId="77777777" w:rsidTr="00FC1E32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D0DB52" w14:textId="4E9646A4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7A9F26" w14:textId="6457F782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383DCA" w14:textId="49420688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A71EB6" w14:textId="24181193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520C08" w14:textId="6D07C44C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A44635" w14:textId="6BFEF986" w:rsidR="00B569C0" w:rsidRPr="00872CC6" w:rsidRDefault="002A1CD0" w:rsidP="00702B6D">
            <w:pPr>
              <w:pStyle w:val="Weekend"/>
            </w:pPr>
            <w:r>
              <w:t>10</w:t>
            </w:r>
          </w:p>
        </w:tc>
        <w:tc>
          <w:tcPr>
            <w:tcW w:w="12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2614AD" w14:textId="2D9F06F5" w:rsidR="00B569C0" w:rsidRPr="00872CC6" w:rsidRDefault="00B569C0" w:rsidP="00702B6D">
            <w:pPr>
              <w:pStyle w:val="Weekend"/>
            </w:pPr>
            <w:r w:rsidRPr="00B9280B">
              <w:t>1</w:t>
            </w:r>
            <w:r w:rsidR="002A1CD0">
              <w:t>1</w:t>
            </w:r>
          </w:p>
        </w:tc>
      </w:tr>
      <w:tr w:rsidR="00B569C0" w14:paraId="48760629" w14:textId="77777777" w:rsidTr="00FC1E32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8AE827" w14:textId="452EC600" w:rsidR="00B91269" w:rsidRDefault="00B91269" w:rsidP="00702B6D">
            <w:pPr>
              <w:rPr>
                <w:color w:val="262626" w:themeColor="text1" w:themeTint="D9"/>
              </w:rPr>
            </w:pPr>
            <w:r w:rsidRPr="00B91269">
              <w:rPr>
                <w:b/>
                <w:bCs/>
                <w:color w:val="262626" w:themeColor="text1" w:themeTint="D9"/>
              </w:rPr>
              <w:t>6.30</w:t>
            </w:r>
            <w:r>
              <w:rPr>
                <w:color w:val="262626" w:themeColor="text1" w:themeTint="D9"/>
              </w:rPr>
              <w:t xml:space="preserve"> </w:t>
            </w:r>
            <w:r w:rsidRPr="00B91269">
              <w:rPr>
                <w:b/>
                <w:bCs/>
                <w:color w:val="7030A0"/>
              </w:rPr>
              <w:t>FitSteps</w:t>
            </w:r>
          </w:p>
          <w:p w14:paraId="423911DB" w14:textId="14F905A0" w:rsidR="00B569C0" w:rsidRPr="00872CC6" w:rsidRDefault="00B91269" w:rsidP="00702B6D">
            <w:pPr>
              <w:rPr>
                <w:color w:val="262626" w:themeColor="text1" w:themeTint="D9"/>
              </w:rPr>
            </w:pPr>
            <w:r w:rsidRPr="00B91269">
              <w:rPr>
                <w:b/>
                <w:bCs/>
                <w:color w:val="262626" w:themeColor="text1" w:themeTint="D9"/>
              </w:rPr>
              <w:t>7.30</w:t>
            </w:r>
            <w:r>
              <w:rPr>
                <w:color w:val="262626" w:themeColor="text1" w:themeTint="D9"/>
              </w:rPr>
              <w:t xml:space="preserve"> </w:t>
            </w:r>
            <w:r w:rsidRPr="00B91269">
              <w:rPr>
                <w:b/>
                <w:bCs/>
                <w:color w:val="0070C0"/>
              </w:rPr>
              <w:t>Ballroom/Latin for Beginners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6ED687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B06CE5" w14:textId="77777777" w:rsidR="00B91269" w:rsidRDefault="00B91269" w:rsidP="00702B6D">
            <w:pPr>
              <w:rPr>
                <w:color w:val="262626" w:themeColor="text1" w:themeTint="D9"/>
              </w:rPr>
            </w:pPr>
            <w:r w:rsidRPr="00B91269">
              <w:rPr>
                <w:b/>
                <w:bCs/>
                <w:color w:val="262626" w:themeColor="text1" w:themeTint="D9"/>
              </w:rPr>
              <w:t>6.00</w:t>
            </w:r>
            <w:r>
              <w:rPr>
                <w:color w:val="262626" w:themeColor="text1" w:themeTint="D9"/>
              </w:rPr>
              <w:t xml:space="preserve"> </w:t>
            </w:r>
            <w:r w:rsidRPr="00B91269">
              <w:rPr>
                <w:b/>
                <w:bCs/>
                <w:color w:val="7030A0"/>
              </w:rPr>
              <w:t>FitSteps</w:t>
            </w:r>
          </w:p>
          <w:p w14:paraId="1128B5F6" w14:textId="4ABA15BB" w:rsidR="00FC1E32" w:rsidRPr="00872CC6" w:rsidRDefault="00FC1E32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D96BB1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055085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EEFBBE" w14:textId="77777777" w:rsidR="00B569C0" w:rsidRDefault="00B569C0" w:rsidP="00702B6D">
            <w:pPr>
              <w:pStyle w:val="Weekend"/>
            </w:pPr>
          </w:p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3CAAED" w14:textId="77777777" w:rsidR="00B569C0" w:rsidRDefault="00B569C0" w:rsidP="00702B6D">
            <w:pPr>
              <w:pStyle w:val="Weekend"/>
            </w:pPr>
          </w:p>
        </w:tc>
      </w:tr>
      <w:tr w:rsidR="00B569C0" w14:paraId="614E928E" w14:textId="77777777" w:rsidTr="00FC1E32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D73858" w14:textId="283E4C9A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9985EC" w14:textId="18F9EB45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B3959D" w14:textId="1586C9F2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7F6A92" w14:textId="2F1A9E1C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15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284844" w14:textId="7C6D5071" w:rsidR="00B569C0" w:rsidRPr="00872CC6" w:rsidRDefault="00FC1E32" w:rsidP="00702B6D">
            <w:pPr>
              <w:rPr>
                <w:color w:val="262626" w:themeColor="text1" w:themeTint="D9"/>
              </w:rPr>
            </w:pPr>
            <w:r>
              <w:t>1</w:t>
            </w:r>
            <w:r w:rsidR="002A1CD0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6941C1" w14:textId="78CABB05" w:rsidR="00B569C0" w:rsidRPr="00004954" w:rsidRDefault="00FC1E32" w:rsidP="00702B6D">
            <w:pPr>
              <w:pStyle w:val="Weekend"/>
            </w:pPr>
            <w:r>
              <w:t>1</w:t>
            </w:r>
            <w:r w:rsidR="002A1CD0">
              <w:t>7</w:t>
            </w:r>
          </w:p>
        </w:tc>
        <w:tc>
          <w:tcPr>
            <w:tcW w:w="12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0C5610" w14:textId="1FB79846" w:rsidR="00B569C0" w:rsidRPr="00004954" w:rsidRDefault="002A1CD0" w:rsidP="00702B6D">
            <w:pPr>
              <w:pStyle w:val="Weekend"/>
            </w:pPr>
            <w:r>
              <w:t>18</w:t>
            </w:r>
          </w:p>
        </w:tc>
      </w:tr>
      <w:tr w:rsidR="00B569C0" w14:paraId="4FBA241F" w14:textId="77777777" w:rsidTr="00FC1E32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593D43" w14:textId="10A2EEF0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8FE77D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B09070" w14:textId="47F4BB9D" w:rsidR="00B91269" w:rsidRPr="002A1CD0" w:rsidRDefault="002A1CD0" w:rsidP="00702B6D">
            <w:pPr>
              <w:rPr>
                <w:b/>
                <w:bCs/>
                <w:color w:val="262626" w:themeColor="text1" w:themeTint="D9"/>
              </w:rPr>
            </w:pPr>
            <w:r w:rsidRPr="002A1CD0">
              <w:rPr>
                <w:b/>
                <w:bCs/>
                <w:color w:val="FF0000"/>
              </w:rPr>
              <w:t>Dance Xmas Party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A1CCFE" w14:textId="19FAB41A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41D782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F568A5" w14:textId="77777777" w:rsidR="00B569C0" w:rsidRDefault="00B569C0" w:rsidP="00702B6D">
            <w:pPr>
              <w:pStyle w:val="Weekend"/>
            </w:pPr>
          </w:p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C7AA6" w14:textId="77777777" w:rsidR="00B569C0" w:rsidRDefault="00B569C0" w:rsidP="00702B6D">
            <w:pPr>
              <w:pStyle w:val="Weekend"/>
            </w:pPr>
          </w:p>
        </w:tc>
      </w:tr>
      <w:tr w:rsidR="00B569C0" w14:paraId="6DA0D5AE" w14:textId="77777777" w:rsidTr="00FC1E32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088FCE" w14:textId="58AA50CF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81A3CE" w14:textId="61157F72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t>20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760B1A" w14:textId="0EBF2A79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94A22F" w14:textId="13BB5E00" w:rsidR="00B569C0" w:rsidRPr="00872CC6" w:rsidRDefault="00B569C0" w:rsidP="00702B6D">
            <w:pPr>
              <w:rPr>
                <w:color w:val="262626" w:themeColor="text1" w:themeTint="D9"/>
              </w:rPr>
            </w:pPr>
            <w:r w:rsidRPr="00017535">
              <w:t>2</w:t>
            </w:r>
            <w:r w:rsidR="002A1CD0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1ED8AF" w14:textId="4866113F" w:rsidR="00B569C0" w:rsidRPr="00872CC6" w:rsidRDefault="00B569C0" w:rsidP="00702B6D">
            <w:pPr>
              <w:rPr>
                <w:color w:val="262626" w:themeColor="text1" w:themeTint="D9"/>
              </w:rPr>
            </w:pPr>
            <w:r w:rsidRPr="00017535">
              <w:t>2</w:t>
            </w:r>
            <w:r w:rsidR="002A1CD0">
              <w:t>3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6BBC45" w14:textId="248BD99F" w:rsidR="00B569C0" w:rsidRPr="00004954" w:rsidRDefault="00B569C0" w:rsidP="00702B6D">
            <w:pPr>
              <w:pStyle w:val="Weekend"/>
            </w:pPr>
            <w:r w:rsidRPr="00017535">
              <w:t>2</w:t>
            </w:r>
            <w:r w:rsidR="002A1CD0">
              <w:t>4</w:t>
            </w:r>
          </w:p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225EF0" w14:textId="629906BA" w:rsidR="00B569C0" w:rsidRPr="00004954" w:rsidRDefault="00FC1E32" w:rsidP="00702B6D">
            <w:pPr>
              <w:pStyle w:val="Weekend"/>
            </w:pPr>
            <w:r>
              <w:t>2</w:t>
            </w:r>
            <w:r w:rsidR="002A1CD0">
              <w:t>5</w:t>
            </w:r>
          </w:p>
        </w:tc>
      </w:tr>
      <w:tr w:rsidR="00B569C0" w14:paraId="0944CB16" w14:textId="77777777" w:rsidTr="00FC1E32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3272C4" w14:textId="73409BB9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699B1B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6FFC60" w14:textId="40D8F333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31D71A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15DBC8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9D719B" w14:textId="77777777" w:rsidR="00B569C0" w:rsidRDefault="00B569C0" w:rsidP="00702B6D"/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1C1B02" w14:textId="77777777" w:rsidR="00B569C0" w:rsidRDefault="00B569C0" w:rsidP="00702B6D"/>
        </w:tc>
      </w:tr>
      <w:tr w:rsidR="00B569C0" w14:paraId="6A4954FC" w14:textId="77777777" w:rsidTr="00FC1E32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2FB6AD" w14:textId="69F64349" w:rsidR="00B569C0" w:rsidRPr="00702B6D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26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7FE0B7" w14:textId="7DFC0502" w:rsidR="00B569C0" w:rsidRPr="00872CC6" w:rsidRDefault="00FC1E32" w:rsidP="00702B6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  <w:r w:rsidR="002A1CD0">
              <w:rPr>
                <w:color w:val="262626" w:themeColor="text1" w:themeTint="D9"/>
              </w:rPr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CAC77" w14:textId="2107DD90" w:rsidR="00B569C0" w:rsidRPr="00FC1E32" w:rsidRDefault="002A1CD0" w:rsidP="00702B6D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28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D11EDB" w14:textId="3041873E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99984A" w14:textId="3617F16D" w:rsidR="00B569C0" w:rsidRPr="00872CC6" w:rsidRDefault="002A1CD0" w:rsidP="00702B6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743BD5" w14:textId="45618F0F" w:rsidR="00B569C0" w:rsidRPr="00004954" w:rsidRDefault="002A1CD0" w:rsidP="00702B6D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31</w:t>
            </w:r>
          </w:p>
        </w:tc>
        <w:tc>
          <w:tcPr>
            <w:tcW w:w="12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28120D" w14:textId="77777777" w:rsidR="00B569C0" w:rsidRPr="00004954" w:rsidRDefault="00B569C0" w:rsidP="00702B6D">
            <w:pPr>
              <w:rPr>
                <w:color w:val="60A489" w:themeColor="accent5" w:themeShade="BF"/>
              </w:rPr>
            </w:pPr>
          </w:p>
        </w:tc>
      </w:tr>
      <w:tr w:rsidR="00B569C0" w14:paraId="1DEB4520" w14:textId="77777777" w:rsidTr="00FC1E32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E46B4" w14:textId="5E941D9B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FB243B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A9D829" w14:textId="5DF6C298" w:rsidR="00B569C0" w:rsidRPr="00872CC6" w:rsidRDefault="00B569C0" w:rsidP="00FC1E32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D63F82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4F5B49" w14:textId="77777777" w:rsidR="00B569C0" w:rsidRPr="00872CC6" w:rsidRDefault="00B569C0" w:rsidP="00702B6D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6DB924" w14:textId="7DA2F708" w:rsidR="00B569C0" w:rsidRPr="002A1CD0" w:rsidRDefault="002A1CD0" w:rsidP="00702B6D">
            <w:pPr>
              <w:rPr>
                <w:b/>
                <w:bCs/>
                <w:color w:val="FF0000"/>
              </w:rPr>
            </w:pPr>
            <w:r w:rsidRPr="002A1CD0">
              <w:rPr>
                <w:b/>
                <w:bCs/>
                <w:color w:val="FF0000"/>
              </w:rPr>
              <w:t>Classes start 9</w:t>
            </w:r>
            <w:r w:rsidRPr="002A1CD0">
              <w:rPr>
                <w:b/>
                <w:bCs/>
                <w:color w:val="FF0000"/>
                <w:vertAlign w:val="superscript"/>
              </w:rPr>
              <w:t>th</w:t>
            </w:r>
            <w:r w:rsidRPr="002A1CD0">
              <w:rPr>
                <w:b/>
                <w:bCs/>
                <w:color w:val="FF0000"/>
              </w:rPr>
              <w:t xml:space="preserve"> Jan</w:t>
            </w:r>
            <w:r>
              <w:rPr>
                <w:b/>
                <w:bCs/>
                <w:color w:val="FF0000"/>
              </w:rPr>
              <w:t>u</w:t>
            </w:r>
            <w:r w:rsidRPr="002A1CD0">
              <w:rPr>
                <w:b/>
                <w:bCs/>
                <w:color w:val="FF0000"/>
              </w:rPr>
              <w:t>ary</w:t>
            </w:r>
          </w:p>
        </w:tc>
        <w:tc>
          <w:tcPr>
            <w:tcW w:w="12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6467B4" w14:textId="77777777" w:rsidR="00B569C0" w:rsidRDefault="00B569C0" w:rsidP="00702B6D"/>
        </w:tc>
      </w:tr>
    </w:tbl>
    <w:p w14:paraId="586BA0BF" w14:textId="77777777" w:rsidR="000357C6" w:rsidRDefault="000357C6" w:rsidP="00A21C0B">
      <w:pPr>
        <w:spacing w:after="0"/>
      </w:pPr>
    </w:p>
    <w:sectPr w:rsidR="000357C6" w:rsidSect="00FC1E32">
      <w:headerReference w:type="default" r:id="rId10"/>
      <w:pgSz w:w="15840" w:h="12240" w:orient="landscape" w:code="1"/>
      <w:pgMar w:top="0" w:right="431" w:bottom="709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A426" w14:textId="77777777" w:rsidR="00A32390" w:rsidRDefault="00A32390" w:rsidP="00A93D4E">
      <w:pPr>
        <w:spacing w:after="0" w:line="240" w:lineRule="auto"/>
      </w:pPr>
      <w:r>
        <w:separator/>
      </w:r>
    </w:p>
  </w:endnote>
  <w:endnote w:type="continuationSeparator" w:id="0">
    <w:p w14:paraId="495EC34A" w14:textId="77777777" w:rsidR="00A32390" w:rsidRDefault="00A32390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98A5" w14:textId="77777777" w:rsidR="00A32390" w:rsidRDefault="00A32390" w:rsidP="00A93D4E">
      <w:pPr>
        <w:spacing w:after="0" w:line="240" w:lineRule="auto"/>
      </w:pPr>
      <w:r>
        <w:separator/>
      </w:r>
    </w:p>
  </w:footnote>
  <w:footnote w:type="continuationSeparator" w:id="0">
    <w:p w14:paraId="390A311B" w14:textId="77777777" w:rsidR="00A32390" w:rsidRDefault="00A32390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602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281C2" wp14:editId="65E89E1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4B3F0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B91269"/>
    <w:rsid w:val="00004954"/>
    <w:rsid w:val="000357C6"/>
    <w:rsid w:val="000D44F3"/>
    <w:rsid w:val="000F2F10"/>
    <w:rsid w:val="00125524"/>
    <w:rsid w:val="00147045"/>
    <w:rsid w:val="001861B6"/>
    <w:rsid w:val="00197E7C"/>
    <w:rsid w:val="001C2BF6"/>
    <w:rsid w:val="00286E87"/>
    <w:rsid w:val="002A1CD0"/>
    <w:rsid w:val="002C5DA9"/>
    <w:rsid w:val="002F3255"/>
    <w:rsid w:val="003334CF"/>
    <w:rsid w:val="00383FBC"/>
    <w:rsid w:val="003D0B37"/>
    <w:rsid w:val="003E6024"/>
    <w:rsid w:val="004D3FF5"/>
    <w:rsid w:val="004E014A"/>
    <w:rsid w:val="005A20B8"/>
    <w:rsid w:val="006764B0"/>
    <w:rsid w:val="00684C3E"/>
    <w:rsid w:val="006F5BB8"/>
    <w:rsid w:val="00702B6D"/>
    <w:rsid w:val="00740A94"/>
    <w:rsid w:val="00742DE7"/>
    <w:rsid w:val="007860FD"/>
    <w:rsid w:val="0079172A"/>
    <w:rsid w:val="007927B9"/>
    <w:rsid w:val="0079382C"/>
    <w:rsid w:val="007B1C28"/>
    <w:rsid w:val="00872CC6"/>
    <w:rsid w:val="00961DA4"/>
    <w:rsid w:val="009A13E1"/>
    <w:rsid w:val="009A3539"/>
    <w:rsid w:val="009B4BCD"/>
    <w:rsid w:val="00A21C0B"/>
    <w:rsid w:val="00A32390"/>
    <w:rsid w:val="00A7573E"/>
    <w:rsid w:val="00A93D4E"/>
    <w:rsid w:val="00AF7D70"/>
    <w:rsid w:val="00B0326B"/>
    <w:rsid w:val="00B20F16"/>
    <w:rsid w:val="00B569C0"/>
    <w:rsid w:val="00B679F1"/>
    <w:rsid w:val="00B91269"/>
    <w:rsid w:val="00BB4157"/>
    <w:rsid w:val="00BD560E"/>
    <w:rsid w:val="00BF54A2"/>
    <w:rsid w:val="00C03593"/>
    <w:rsid w:val="00C100B3"/>
    <w:rsid w:val="00D35393"/>
    <w:rsid w:val="00D7093F"/>
    <w:rsid w:val="00E27DDF"/>
    <w:rsid w:val="00E74826"/>
    <w:rsid w:val="00F50CBE"/>
    <w:rsid w:val="00F65B25"/>
    <w:rsid w:val="00F6615F"/>
    <w:rsid w:val="00F95E9F"/>
    <w:rsid w:val="00FB1A9D"/>
    <w:rsid w:val="00FB6557"/>
    <w:rsid w:val="00FC1E32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B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7BC6F163C43C9922A77853D3B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AB2A-4FC6-428E-931F-1075C6B50595}"/>
      </w:docPartPr>
      <w:docPartBody>
        <w:p w:rsidR="00A35E22" w:rsidRDefault="00000000">
          <w:pPr>
            <w:pStyle w:val="28F7BC6F163C43C9922A77853D3B2445"/>
          </w:pPr>
          <w:r>
            <w:t>MON</w:t>
          </w:r>
        </w:p>
      </w:docPartBody>
    </w:docPart>
    <w:docPart>
      <w:docPartPr>
        <w:name w:val="B40056D50A0D42688A2ED1EC1410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D9E9-FC36-48ED-96A2-C0D1812ACB8C}"/>
      </w:docPartPr>
      <w:docPartBody>
        <w:p w:rsidR="00A35E22" w:rsidRDefault="00000000">
          <w:pPr>
            <w:pStyle w:val="B40056D50A0D42688A2ED1EC14103F2C"/>
          </w:pPr>
          <w:r>
            <w:t>TUE</w:t>
          </w:r>
        </w:p>
      </w:docPartBody>
    </w:docPart>
    <w:docPart>
      <w:docPartPr>
        <w:name w:val="8162A4FA234A458E9203E0A606D9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C2A9-8A9F-40A6-ACA3-AE15D0566AB1}"/>
      </w:docPartPr>
      <w:docPartBody>
        <w:p w:rsidR="00A35E22" w:rsidRDefault="00000000">
          <w:pPr>
            <w:pStyle w:val="8162A4FA234A458E9203E0A606D9E8DA"/>
          </w:pPr>
          <w:r>
            <w:t>WED</w:t>
          </w:r>
        </w:p>
      </w:docPartBody>
    </w:docPart>
    <w:docPart>
      <w:docPartPr>
        <w:name w:val="B8AD74F4D83649638B9CEA647BFA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FBB6-7A13-45F7-BBBF-C230E26DB1A8}"/>
      </w:docPartPr>
      <w:docPartBody>
        <w:p w:rsidR="00A35E22" w:rsidRDefault="00000000">
          <w:pPr>
            <w:pStyle w:val="B8AD74F4D83649638B9CEA647BFA7E13"/>
          </w:pPr>
          <w:r>
            <w:t>THU</w:t>
          </w:r>
        </w:p>
      </w:docPartBody>
    </w:docPart>
    <w:docPart>
      <w:docPartPr>
        <w:name w:val="6364C005EFFE45D89443E1C8F19F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5008-5062-4B9F-892D-F55A758832A5}"/>
      </w:docPartPr>
      <w:docPartBody>
        <w:p w:rsidR="00A35E22" w:rsidRDefault="00000000">
          <w:pPr>
            <w:pStyle w:val="6364C005EFFE45D89443E1C8F19F6849"/>
          </w:pPr>
          <w:r>
            <w:t>FRI</w:t>
          </w:r>
        </w:p>
      </w:docPartBody>
    </w:docPart>
    <w:docPart>
      <w:docPartPr>
        <w:name w:val="981CD1E4CFB2463CA6C46E86CF52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07B6-6899-496F-814A-04B0BA6E1B06}"/>
      </w:docPartPr>
      <w:docPartBody>
        <w:p w:rsidR="00A35E22" w:rsidRDefault="00000000">
          <w:pPr>
            <w:pStyle w:val="981CD1E4CFB2463CA6C46E86CF524F2B"/>
          </w:pPr>
          <w:r>
            <w:t>SAT</w:t>
          </w:r>
        </w:p>
      </w:docPartBody>
    </w:docPart>
    <w:docPart>
      <w:docPartPr>
        <w:name w:val="A74BF016BAF24FA5B043DE805EB1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CBB0-C264-4315-BE4B-0B0C495332A4}"/>
      </w:docPartPr>
      <w:docPartBody>
        <w:p w:rsidR="00A35E22" w:rsidRDefault="00000000">
          <w:pPr>
            <w:pStyle w:val="A74BF016BAF24FA5B043DE805EB17C6B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B"/>
    <w:rsid w:val="004677C1"/>
    <w:rsid w:val="0050690B"/>
    <w:rsid w:val="00760EDB"/>
    <w:rsid w:val="00A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7BC6F163C43C9922A77853D3B2445">
    <w:name w:val="28F7BC6F163C43C9922A77853D3B2445"/>
  </w:style>
  <w:style w:type="paragraph" w:customStyle="1" w:styleId="B40056D50A0D42688A2ED1EC14103F2C">
    <w:name w:val="B40056D50A0D42688A2ED1EC14103F2C"/>
  </w:style>
  <w:style w:type="paragraph" w:customStyle="1" w:styleId="8162A4FA234A458E9203E0A606D9E8DA">
    <w:name w:val="8162A4FA234A458E9203E0A606D9E8DA"/>
  </w:style>
  <w:style w:type="paragraph" w:customStyle="1" w:styleId="B8AD74F4D83649638B9CEA647BFA7E13">
    <w:name w:val="B8AD74F4D83649638B9CEA647BFA7E13"/>
  </w:style>
  <w:style w:type="paragraph" w:customStyle="1" w:styleId="6364C005EFFE45D89443E1C8F19F6849">
    <w:name w:val="6364C005EFFE45D89443E1C8F19F6849"/>
  </w:style>
  <w:style w:type="paragraph" w:customStyle="1" w:styleId="981CD1E4CFB2463CA6C46E86CF524F2B">
    <w:name w:val="981CD1E4CFB2463CA6C46E86CF524F2B"/>
  </w:style>
  <w:style w:type="paragraph" w:customStyle="1" w:styleId="A74BF016BAF24FA5B043DE805EB17C6B">
    <w:name w:val="A74BF016BAF24FA5B043DE805EB1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2022-10-01T14:58:00Z</dcterms:created>
  <dcterms:modified xsi:type="dcterms:W3CDTF">2022-11-24T17:11:00Z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